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30" w:rsidRPr="00C70830" w:rsidRDefault="00C70830" w:rsidP="001566C4">
      <w:pPr>
        <w:autoSpaceDE w:val="0"/>
        <w:autoSpaceDN w:val="0"/>
        <w:adjustRightInd w:val="0"/>
        <w:jc w:val="center"/>
        <w:rPr>
          <w:rFonts w:ascii="ＭＳ 明朝" w:hAnsi="ＭＳ 明朝" w:cs="ＭＳ明朝,Bold" w:hint="eastAsia"/>
          <w:b/>
          <w:bCs/>
          <w:kern w:val="0"/>
          <w:szCs w:val="21"/>
        </w:rPr>
      </w:pPr>
      <w:bookmarkStart w:id="0" w:name="_GoBack"/>
      <w:bookmarkEnd w:id="0"/>
    </w:p>
    <w:p w:rsidR="001566C4" w:rsidRPr="001566C4" w:rsidRDefault="001566C4" w:rsidP="001566C4">
      <w:pPr>
        <w:autoSpaceDE w:val="0"/>
        <w:autoSpaceDN w:val="0"/>
        <w:adjustRightInd w:val="0"/>
        <w:jc w:val="center"/>
        <w:rPr>
          <w:rFonts w:ascii="ＭＳ 明朝" w:hAnsi="ＭＳ 明朝" w:cs="ＭＳ明朝,Bold"/>
          <w:b/>
          <w:bCs/>
          <w:kern w:val="0"/>
          <w:sz w:val="36"/>
          <w:szCs w:val="36"/>
        </w:rPr>
      </w:pPr>
      <w:r w:rsidRPr="001566C4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実験使用申込書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</w:t>
      </w:r>
    </w:p>
    <w:p w:rsidR="001566C4" w:rsidRPr="001566C4" w:rsidRDefault="001566C4" w:rsidP="001566C4">
      <w:pPr>
        <w:autoSpaceDE w:val="0"/>
        <w:autoSpaceDN w:val="0"/>
        <w:adjustRightInd w:val="0"/>
        <w:ind w:firstLine="5520"/>
        <w:jc w:val="righ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平成　　年　　月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>附帯施設農場長　殿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</w:t>
      </w:r>
    </w:p>
    <w:p w:rsidR="001566C4" w:rsidRPr="001566C4" w:rsidRDefault="001566C4" w:rsidP="001566C4">
      <w:pPr>
        <w:autoSpaceDE w:val="0"/>
        <w:autoSpaceDN w:val="0"/>
        <w:adjustRightInd w:val="0"/>
        <w:ind w:firstLine="384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講座・研究分野名　　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担当教員氏名　　　　　　　　　　　　　　</w:t>
      </w:r>
      <w:r w:rsidRPr="001566C4">
        <w:rPr>
          <w:rFonts w:ascii="ＭＳ 明朝" w:hAnsi="ＭＳ 明朝" w:cs="ＭＳ 明朝" w:hint="eastAsia"/>
          <w:kern w:val="0"/>
          <w:sz w:val="24"/>
        </w:rPr>
        <w:t>㊞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1.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実験・研究テーマ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2.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目的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3.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内容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4.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利用を希望する面積・数量等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4A2F7B">
      <w:pPr>
        <w:autoSpaceDE w:val="0"/>
        <w:autoSpaceDN w:val="0"/>
        <w:adjustRightInd w:val="0"/>
        <w:ind w:left="1680" w:hangingChars="700" w:hanging="168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5.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利用期間（年度を越えて利用する場合は、</w:t>
      </w:r>
      <w:r w:rsidRPr="00A86B57">
        <w:rPr>
          <w:rFonts w:ascii="ＭＳ 明朝" w:hAnsi="ＭＳ 明朝" w:cs="ＭＳ明朝" w:hint="eastAsia"/>
          <w:kern w:val="0"/>
          <w:sz w:val="24"/>
          <w:u w:val="single"/>
        </w:rPr>
        <w:t>年度ごとに申込書を提出</w:t>
      </w:r>
      <w:r w:rsidRPr="001566C4">
        <w:rPr>
          <w:rFonts w:ascii="ＭＳ 明朝" w:hAnsi="ＭＳ 明朝" w:cs="ＭＳ明朝" w:hint="eastAsia"/>
          <w:kern w:val="0"/>
          <w:sz w:val="24"/>
        </w:rPr>
        <w:t>して下さい。</w:t>
      </w:r>
      <w:r w:rsidR="00CC4C95" w:rsidRPr="002D0884">
        <w:rPr>
          <w:rFonts w:ascii="ＭＳ 明朝" w:hAnsi="ＭＳ 明朝" w:cs="ＭＳ明朝" w:hint="eastAsia"/>
          <w:kern w:val="0"/>
          <w:sz w:val="24"/>
        </w:rPr>
        <w:t>また、利用が複数日</w:t>
      </w:r>
      <w:r w:rsidR="004A2F7B" w:rsidRPr="002D0884">
        <w:rPr>
          <w:rFonts w:ascii="ＭＳ 明朝" w:hAnsi="ＭＳ 明朝" w:cs="ＭＳ明朝" w:hint="eastAsia"/>
          <w:kern w:val="0"/>
          <w:sz w:val="24"/>
        </w:rPr>
        <w:t>の場合は、別紙「予定表」を合わせて提出して下さい。</w:t>
      </w:r>
      <w:r w:rsidRPr="001566C4">
        <w:rPr>
          <w:rFonts w:ascii="ＭＳ 明朝" w:hAnsi="ＭＳ 明朝" w:cs="ＭＳ明朝" w:hint="eastAsia"/>
          <w:kern w:val="0"/>
          <w:sz w:val="24"/>
        </w:rPr>
        <w:t>）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平成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>年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月　　日　～　平成　　年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月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〔全利用期間：平成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年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月　　日　～　平成　　年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>月　　日〕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利用期間中における延べ来場回数（年度内）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教</w:t>
      </w:r>
      <w:r>
        <w:rPr>
          <w:rFonts w:ascii="ＭＳ 明朝" w:hAnsi="ＭＳ 明朝" w:cs="ＭＳ明朝" w:hint="eastAsia"/>
          <w:kern w:val="0"/>
          <w:sz w:val="24"/>
        </w:rPr>
        <w:t>員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名</w:t>
      </w:r>
      <w:r w:rsidR="00143064">
        <w:rPr>
          <w:rFonts w:ascii="ＭＳ 明朝" w:hAnsi="ＭＳ 明朝" w:cs="ＭＳ明朝" w:hint="eastAsia"/>
          <w:kern w:val="0"/>
          <w:sz w:val="24"/>
        </w:rPr>
        <w:t>×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学生　　　名</w:t>
      </w:r>
      <w:r w:rsidR="00143064">
        <w:rPr>
          <w:rFonts w:ascii="ＭＳ 明朝" w:hAnsi="ＭＳ 明朝" w:cs="ＭＳ明朝" w:hint="eastAsia"/>
          <w:kern w:val="0"/>
          <w:sz w:val="24"/>
        </w:rPr>
        <w:t>×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6.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利用場所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A2F7B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>附帯施設農場内：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,Bold"/>
          <w:kern w:val="0"/>
          <w:sz w:val="20"/>
          <w:szCs w:val="20"/>
        </w:rPr>
      </w:pPr>
      <w:r w:rsidRPr="001566C4">
        <w:rPr>
          <w:rFonts w:ascii="ＭＳ 明朝" w:hAnsi="ＭＳ 明朝" w:cs="ＭＳ明朝"/>
          <w:kern w:val="0"/>
          <w:sz w:val="24"/>
        </w:rPr>
        <w:t>7.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その他</w:t>
      </w:r>
    </w:p>
    <w:p w:rsidR="001566C4" w:rsidRDefault="001566C4">
      <w:pPr>
        <w:rPr>
          <w:rFonts w:ascii="ＭＳ 明朝" w:hAnsi="ＭＳ 明朝"/>
        </w:rPr>
      </w:pPr>
    </w:p>
    <w:p w:rsidR="00944309" w:rsidRDefault="00944309">
      <w:pPr>
        <w:rPr>
          <w:rFonts w:ascii="ＭＳ 明朝" w:hAnsi="ＭＳ 明朝" w:hint="eastAsia"/>
        </w:rPr>
      </w:pPr>
    </w:p>
    <w:p w:rsidR="00FB636E" w:rsidRDefault="00FB636E" w:rsidP="00FB636E">
      <w:pPr>
        <w:rPr>
          <w:rFonts w:ascii="ＭＳ 明朝" w:hAnsi="ＭＳ 明朝" w:hint="eastAsia"/>
        </w:rPr>
      </w:pPr>
    </w:p>
    <w:p w:rsidR="00D46981" w:rsidRPr="002D0884" w:rsidRDefault="00FB636E" w:rsidP="00FB636E">
      <w:pPr>
        <w:rPr>
          <w:rFonts w:ascii="ＭＳ 明朝" w:hAnsi="ＭＳ 明朝" w:hint="eastAsia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注１）</w:t>
      </w:r>
      <w:r w:rsidR="008247B4" w:rsidRPr="002D0884">
        <w:rPr>
          <w:rFonts w:ascii="ＭＳ 明朝" w:hAnsi="ＭＳ 明朝" w:hint="eastAsia"/>
          <w:b/>
          <w:color w:val="FF0000"/>
          <w:sz w:val="24"/>
        </w:rPr>
        <w:t>申込書は、前月の</w:t>
      </w:r>
      <w:r w:rsidR="008247B4" w:rsidRPr="002D0884">
        <w:rPr>
          <w:b/>
          <w:color w:val="FF0000"/>
          <w:sz w:val="24"/>
        </w:rPr>
        <w:t>20</w:t>
      </w:r>
      <w:r w:rsidR="00172CBB" w:rsidRPr="002D0884">
        <w:rPr>
          <w:rFonts w:ascii="ＭＳ 明朝" w:hAnsi="ＭＳ 明朝" w:hint="eastAsia"/>
          <w:b/>
          <w:color w:val="FF0000"/>
          <w:sz w:val="24"/>
        </w:rPr>
        <w:t>日までに</w:t>
      </w:r>
      <w:r w:rsidRPr="002D0884">
        <w:rPr>
          <w:rFonts w:ascii="ＭＳ 明朝" w:hAnsi="ＭＳ 明朝" w:hint="eastAsia"/>
          <w:b/>
          <w:color w:val="FF0000"/>
          <w:sz w:val="24"/>
        </w:rPr>
        <w:t>附属教育研究施設チーム</w:t>
      </w:r>
      <w:r w:rsidR="00172CBB" w:rsidRPr="002D0884">
        <w:rPr>
          <w:rFonts w:ascii="ＭＳ 明朝" w:hAnsi="ＭＳ 明朝" w:hint="eastAsia"/>
          <w:b/>
          <w:color w:val="FF0000"/>
          <w:sz w:val="24"/>
        </w:rPr>
        <w:t>農場担当に提出願います。</w:t>
      </w:r>
    </w:p>
    <w:p w:rsidR="00D46981" w:rsidRPr="002D0884" w:rsidRDefault="00D46981">
      <w:pPr>
        <w:rPr>
          <w:rFonts w:ascii="ＭＳ 明朝" w:hAnsi="ＭＳ 明朝"/>
          <w:color w:val="FF0000"/>
        </w:rPr>
      </w:pPr>
    </w:p>
    <w:p w:rsidR="008247B4" w:rsidRPr="002D0884" w:rsidRDefault="008247B4" w:rsidP="0017053E">
      <w:pPr>
        <w:ind w:left="723" w:hangingChars="300" w:hanging="723"/>
        <w:rPr>
          <w:rFonts w:ascii="ＭＳ 明朝" w:hAnsi="ＭＳ 明朝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注２）家畜伝染病予防の為、海外渡航後</w:t>
      </w:r>
      <w:r w:rsidRPr="002D0884">
        <w:rPr>
          <w:rFonts w:hint="eastAsia"/>
          <w:b/>
          <w:color w:val="FF0000"/>
          <w:sz w:val="24"/>
        </w:rPr>
        <w:t>1</w:t>
      </w:r>
      <w:r w:rsidRPr="002D0884">
        <w:rPr>
          <w:rFonts w:ascii="ＭＳ 明朝" w:hAnsi="ＭＳ 明朝" w:hint="eastAsia"/>
          <w:b/>
          <w:color w:val="FF0000"/>
          <w:sz w:val="24"/>
        </w:rPr>
        <w:t>週間以内に農場内に立ち入る場合は、予めご</w:t>
      </w:r>
      <w:r w:rsidR="0017053E" w:rsidRPr="002D0884">
        <w:rPr>
          <w:rFonts w:ascii="ＭＳ 明朝" w:hAnsi="ＭＳ 明朝" w:hint="eastAsia"/>
          <w:b/>
          <w:color w:val="FF0000"/>
          <w:sz w:val="24"/>
        </w:rPr>
        <w:t>相談</w:t>
      </w:r>
      <w:r w:rsidRPr="002D0884">
        <w:rPr>
          <w:rFonts w:ascii="ＭＳ 明朝" w:hAnsi="ＭＳ 明朝" w:hint="eastAsia"/>
          <w:b/>
          <w:color w:val="FF0000"/>
          <w:sz w:val="24"/>
        </w:rPr>
        <w:t>下さい。</w:t>
      </w:r>
    </w:p>
    <w:p w:rsidR="008247B4" w:rsidRPr="002D0884" w:rsidRDefault="008247B4" w:rsidP="008247B4">
      <w:pPr>
        <w:ind w:left="723" w:hangingChars="300" w:hanging="723"/>
        <w:rPr>
          <w:rFonts w:ascii="ＭＳ 明朝" w:hAnsi="ＭＳ 明朝" w:hint="eastAsia"/>
          <w:b/>
          <w:color w:val="FF0000"/>
          <w:sz w:val="24"/>
        </w:rPr>
      </w:pPr>
    </w:p>
    <w:p w:rsidR="008247B4" w:rsidRPr="002D0884" w:rsidRDefault="008247B4" w:rsidP="008247B4">
      <w:pPr>
        <w:ind w:left="723" w:hangingChars="300" w:hanging="723"/>
        <w:rPr>
          <w:rFonts w:ascii="ＭＳ 明朝" w:hAnsi="ＭＳ 明朝" w:hint="eastAsia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注３）平成</w:t>
      </w:r>
      <w:r w:rsidRPr="002D0884">
        <w:rPr>
          <w:b/>
          <w:color w:val="FF0000"/>
          <w:sz w:val="24"/>
        </w:rPr>
        <w:t>26</w:t>
      </w:r>
      <w:r w:rsidRPr="002D0884">
        <w:rPr>
          <w:rFonts w:ascii="ＭＳ 明朝" w:hAnsi="ＭＳ 明朝" w:hint="eastAsia"/>
          <w:b/>
          <w:color w:val="FF0000"/>
          <w:sz w:val="24"/>
        </w:rPr>
        <w:t>年度より当分の間、特別に認めた場合を除いて、畜産施設を利用する実験は中止させていただきます。</w:t>
      </w:r>
    </w:p>
    <w:p w:rsidR="008247B4" w:rsidRDefault="008247B4" w:rsidP="008247B4">
      <w:pPr>
        <w:ind w:leftChars="42" w:left="88"/>
        <w:rPr>
          <w:b/>
          <w:sz w:val="24"/>
        </w:rPr>
      </w:pPr>
    </w:p>
    <w:p w:rsidR="00C57923" w:rsidRPr="004A2F7B" w:rsidRDefault="004A2F7B" w:rsidP="004A2F7B">
      <w:pPr>
        <w:rPr>
          <w:rFonts w:ascii="ＭＳ 明朝" w:hAnsi="ＭＳ 明朝" w:cs="ＭＳ明朝,Bold" w:hint="eastAsia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別紙</w:t>
      </w:r>
    </w:p>
    <w:p w:rsidR="00A97235" w:rsidRPr="00B45302" w:rsidRDefault="00B45302" w:rsidP="00B45302">
      <w:pPr>
        <w:jc w:val="center"/>
        <w:rPr>
          <w:rFonts w:ascii="ＭＳ 明朝" w:hAnsi="ＭＳ 明朝" w:cs="ＭＳ明朝,Bold"/>
          <w:b/>
          <w:bCs/>
          <w:kern w:val="0"/>
          <w:sz w:val="28"/>
          <w:szCs w:val="28"/>
        </w:rPr>
      </w:pPr>
      <w:r w:rsidRPr="00B45302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予定表</w:t>
      </w:r>
    </w:p>
    <w:p w:rsidR="001F42AD" w:rsidRDefault="001F42AD" w:rsidP="001F42AD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</w:p>
    <w:p w:rsidR="001F42AD" w:rsidRPr="001F42AD" w:rsidRDefault="001F42AD" w:rsidP="005061B9">
      <w:pPr>
        <w:ind w:firstLineChars="100" w:firstLine="240"/>
        <w:rPr>
          <w:rFonts w:ascii="ＭＳ 明朝" w:hAnsi="ＭＳ 明朝" w:cs="ＭＳ明朝,Bold" w:hint="eastAsia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利用期間内</w:t>
      </w:r>
      <w:r w:rsidR="0095051D">
        <w:rPr>
          <w:rFonts w:ascii="ＭＳ 明朝" w:hAnsi="ＭＳ 明朝" w:cs="ＭＳ明朝,Bold" w:hint="eastAsia"/>
          <w:bCs/>
          <w:kern w:val="0"/>
          <w:sz w:val="24"/>
        </w:rPr>
        <w:t>（年度内）</w:t>
      </w:r>
      <w:r>
        <w:rPr>
          <w:rFonts w:ascii="ＭＳ 明朝" w:hAnsi="ＭＳ 明朝" w:cs="ＭＳ明朝,Bold" w:hint="eastAsia"/>
          <w:bCs/>
          <w:kern w:val="0"/>
          <w:sz w:val="24"/>
        </w:rPr>
        <w:t>の予定を記入</w:t>
      </w:r>
      <w:r w:rsidR="00B45302">
        <w:rPr>
          <w:rFonts w:ascii="ＭＳ 明朝" w:hAnsi="ＭＳ 明朝" w:cs="ＭＳ明朝,Bold" w:hint="eastAsia"/>
          <w:bCs/>
          <w:kern w:val="0"/>
          <w:sz w:val="24"/>
        </w:rPr>
        <w:t>願います</w:t>
      </w:r>
      <w:r>
        <w:rPr>
          <w:rFonts w:ascii="ＭＳ 明朝" w:hAnsi="ＭＳ 明朝" w:cs="ＭＳ明朝,Bold" w:hint="eastAsia"/>
          <w:bCs/>
          <w:kern w:val="0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A97235" w:rsidRPr="009C5350" w:rsidTr="009C535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:rsidR="008973FF" w:rsidRPr="009C5350" w:rsidRDefault="008973FF" w:rsidP="009C5350">
            <w:pPr>
              <w:jc w:val="center"/>
              <w:rPr>
                <w:rFonts w:ascii="ＭＳ 明朝" w:hAnsi="ＭＳ 明朝" w:cs="ＭＳ明朝,Bold" w:hint="eastAsia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期間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57923" w:rsidRPr="009C5350" w:rsidRDefault="00C57923" w:rsidP="009C5350">
            <w:pPr>
              <w:jc w:val="center"/>
              <w:rPr>
                <w:rFonts w:ascii="ＭＳ 明朝" w:hAnsi="ＭＳ 明朝" w:cs="ＭＳ明朝,Bold" w:hint="eastAsia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業務</w:t>
            </w:r>
            <w:r w:rsidR="006C154F"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内容</w:t>
            </w: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・人数・特記事項</w:t>
            </w:r>
          </w:p>
        </w:tc>
      </w:tr>
      <w:tr w:rsidR="00A97235" w:rsidRPr="009C5350" w:rsidTr="008247B4">
        <w:trPr>
          <w:trHeight w:val="12005"/>
        </w:trPr>
        <w:tc>
          <w:tcPr>
            <w:tcW w:w="2410" w:type="dxa"/>
            <w:shd w:val="clear" w:color="auto" w:fill="auto"/>
          </w:tcPr>
          <w:p w:rsidR="00A97235" w:rsidRPr="009C5350" w:rsidRDefault="00A97235" w:rsidP="00A97235">
            <w:pPr>
              <w:rPr>
                <w:rFonts w:ascii="ＭＳ 明朝" w:hAnsi="ＭＳ 明朝" w:cs="ＭＳ明朝,Bold" w:hint="eastAsia"/>
                <w:bCs/>
                <w:kern w:val="0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A97235" w:rsidRPr="009C5350" w:rsidRDefault="00A97235" w:rsidP="00A97235">
            <w:pPr>
              <w:rPr>
                <w:rFonts w:ascii="ＭＳ 明朝" w:hAnsi="ＭＳ 明朝" w:cs="ＭＳ明朝,Bold" w:hint="eastAsia"/>
                <w:bCs/>
                <w:kern w:val="0"/>
                <w:sz w:val="24"/>
              </w:rPr>
            </w:pPr>
          </w:p>
        </w:tc>
      </w:tr>
    </w:tbl>
    <w:p w:rsidR="00A97235" w:rsidRPr="00EE402E" w:rsidRDefault="000D78CD" w:rsidP="008247B4">
      <w:pPr>
        <w:rPr>
          <w:rFonts w:ascii="ＭＳ 明朝" w:hAnsi="ＭＳ 明朝" w:cs="ＭＳ明朝,Bold" w:hint="eastAsia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※記載内容に</w:t>
      </w:r>
      <w:r>
        <w:rPr>
          <w:rFonts w:ascii="ＭＳ 明朝" w:hAnsi="ＭＳ 明朝" w:cs="ＭＳ明朝,Bold"/>
          <w:bCs/>
          <w:kern w:val="0"/>
          <w:sz w:val="24"/>
        </w:rPr>
        <w:t>変更が生じた場合はその都度連絡願います。</w:t>
      </w:r>
    </w:p>
    <w:sectPr w:rsidR="00A97235" w:rsidRPr="00EE402E" w:rsidSect="00FB636E">
      <w:pgSz w:w="12240" w:h="15840" w:code="1"/>
      <w:pgMar w:top="567" w:right="96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8A" w:rsidRDefault="0009108A" w:rsidP="00AE6C9B">
      <w:r>
        <w:separator/>
      </w:r>
    </w:p>
  </w:endnote>
  <w:endnote w:type="continuationSeparator" w:id="0">
    <w:p w:rsidR="0009108A" w:rsidRDefault="0009108A" w:rsidP="00A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8A" w:rsidRDefault="0009108A" w:rsidP="00AE6C9B">
      <w:r>
        <w:separator/>
      </w:r>
    </w:p>
  </w:footnote>
  <w:footnote w:type="continuationSeparator" w:id="0">
    <w:p w:rsidR="0009108A" w:rsidRDefault="0009108A" w:rsidP="00AE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987"/>
    <w:multiLevelType w:val="hybridMultilevel"/>
    <w:tmpl w:val="92C03394"/>
    <w:lvl w:ilvl="0" w:tplc="099040D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95739"/>
    <w:multiLevelType w:val="hybridMultilevel"/>
    <w:tmpl w:val="015EDD66"/>
    <w:lvl w:ilvl="0" w:tplc="DE48F3C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20F13"/>
    <w:multiLevelType w:val="hybridMultilevel"/>
    <w:tmpl w:val="ACFA775E"/>
    <w:lvl w:ilvl="0" w:tplc="47109D28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6C4"/>
    <w:rsid w:val="000760CB"/>
    <w:rsid w:val="0009108A"/>
    <w:rsid w:val="000A2E51"/>
    <w:rsid w:val="000D78CD"/>
    <w:rsid w:val="00143064"/>
    <w:rsid w:val="001566C4"/>
    <w:rsid w:val="0017053E"/>
    <w:rsid w:val="00172CBB"/>
    <w:rsid w:val="001F42AD"/>
    <w:rsid w:val="0026773D"/>
    <w:rsid w:val="002D0884"/>
    <w:rsid w:val="00463B66"/>
    <w:rsid w:val="004A2F7B"/>
    <w:rsid w:val="005061B9"/>
    <w:rsid w:val="00531E1A"/>
    <w:rsid w:val="0068121B"/>
    <w:rsid w:val="0069281E"/>
    <w:rsid w:val="006C154F"/>
    <w:rsid w:val="0074249F"/>
    <w:rsid w:val="0074731D"/>
    <w:rsid w:val="008247B4"/>
    <w:rsid w:val="00847602"/>
    <w:rsid w:val="00865440"/>
    <w:rsid w:val="00874278"/>
    <w:rsid w:val="008973FF"/>
    <w:rsid w:val="00944309"/>
    <w:rsid w:val="0095051D"/>
    <w:rsid w:val="009B2C13"/>
    <w:rsid w:val="009C5350"/>
    <w:rsid w:val="00A86B57"/>
    <w:rsid w:val="00A97235"/>
    <w:rsid w:val="00AE6C9B"/>
    <w:rsid w:val="00B45302"/>
    <w:rsid w:val="00B755AB"/>
    <w:rsid w:val="00BF10F1"/>
    <w:rsid w:val="00C57923"/>
    <w:rsid w:val="00C70830"/>
    <w:rsid w:val="00CC4C95"/>
    <w:rsid w:val="00D46981"/>
    <w:rsid w:val="00E625C4"/>
    <w:rsid w:val="00E90A50"/>
    <w:rsid w:val="00EE402E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9D0DD-6FC8-4D15-8EAE-617DD76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66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C9B"/>
    <w:rPr>
      <w:kern w:val="2"/>
      <w:sz w:val="21"/>
      <w:szCs w:val="24"/>
    </w:rPr>
  </w:style>
  <w:style w:type="paragraph" w:styleId="a6">
    <w:name w:val="footer"/>
    <w:basedOn w:val="a"/>
    <w:link w:val="a7"/>
    <w:rsid w:val="00AE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C9B"/>
    <w:rPr>
      <w:kern w:val="2"/>
      <w:sz w:val="21"/>
      <w:szCs w:val="24"/>
    </w:rPr>
  </w:style>
  <w:style w:type="table" w:styleId="a8">
    <w:name w:val="Table Grid"/>
    <w:basedOn w:val="a1"/>
    <w:rsid w:val="00A9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94FCBD4F.dotm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実験使用申込書</vt:lpstr>
      <vt:lpstr>実験使用申込書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実験使用申込書</dc:title>
  <dc:subject/>
  <dc:creator>FS-JIM10</dc:creator>
  <cp:keywords/>
  <cp:lastModifiedBy>fuzokushisetsu213</cp:lastModifiedBy>
  <cp:revision>2</cp:revision>
  <cp:lastPrinted>2017-02-24T07:39:00Z</cp:lastPrinted>
  <dcterms:created xsi:type="dcterms:W3CDTF">2017-02-28T08:16:00Z</dcterms:created>
  <dcterms:modified xsi:type="dcterms:W3CDTF">2017-02-28T08:16:00Z</dcterms:modified>
</cp:coreProperties>
</file>